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1" w:rsidRDefault="00651701" w:rsidP="00121E35">
      <w:pPr>
        <w:jc w:val="center"/>
      </w:pPr>
      <w:r>
        <w:object w:dxaOrig="20" w:dyaOrig="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color="window">
            <v:imagedata r:id="rId6" o:title=""/>
          </v:shape>
          <o:OLEObject Type="Embed" ProgID="CDraw5" ShapeID="_x0000_i1025" DrawAspect="Content" ObjectID="_1077575956" r:id="rId7"/>
        </w:object>
      </w:r>
    </w:p>
    <w:p w:rsidR="00651701" w:rsidRDefault="00651701" w:rsidP="0012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 Богодухівської районної державної адміністрації</w:t>
      </w:r>
    </w:p>
    <w:p w:rsidR="00651701" w:rsidRDefault="00651701" w:rsidP="0012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651701" w:rsidRDefault="00651701" w:rsidP="0012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Матвіївська загальноосвітня школа І-ІІ ступенів </w:t>
      </w:r>
    </w:p>
    <w:p w:rsidR="00651701" w:rsidRDefault="00651701" w:rsidP="0012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Богодухівської районної ради Харківської області</w:t>
      </w:r>
    </w:p>
    <w:p w:rsidR="00651701" w:rsidRDefault="00651701" w:rsidP="00121E35">
      <w:pPr>
        <w:jc w:val="center"/>
        <w:rPr>
          <w:b/>
          <w:sz w:val="28"/>
          <w:szCs w:val="28"/>
        </w:rPr>
      </w:pPr>
    </w:p>
    <w:p w:rsidR="00651701" w:rsidRDefault="00651701" w:rsidP="0012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651701" w:rsidRDefault="00651701" w:rsidP="00121E35">
      <w:pPr>
        <w:jc w:val="center"/>
        <w:rPr>
          <w:b/>
          <w:sz w:val="28"/>
          <w:szCs w:val="28"/>
        </w:rPr>
      </w:pPr>
    </w:p>
    <w:p w:rsidR="00651701" w:rsidRPr="00D60F84" w:rsidRDefault="00651701" w:rsidP="00121E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31.08.2017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2F40">
        <w:rPr>
          <w:b/>
          <w:sz w:val="28"/>
          <w:szCs w:val="28"/>
        </w:rPr>
        <w:t>Матвіївка</w:t>
      </w:r>
      <w:r w:rsidRPr="00582F4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>63</w:t>
      </w:r>
    </w:p>
    <w:p w:rsidR="00651701" w:rsidRDefault="00651701" w:rsidP="00121E35">
      <w:pPr>
        <w:rPr>
          <w:b/>
          <w:bCs/>
          <w:sz w:val="28"/>
        </w:rPr>
      </w:pPr>
    </w:p>
    <w:p w:rsidR="00651701" w:rsidRDefault="00651701" w:rsidP="00121E35">
      <w:pPr>
        <w:rPr>
          <w:b/>
          <w:bCs/>
          <w:sz w:val="28"/>
        </w:rPr>
      </w:pPr>
      <w:r>
        <w:rPr>
          <w:b/>
          <w:bCs/>
          <w:sz w:val="28"/>
        </w:rPr>
        <w:t xml:space="preserve">Про розподіл тижневого </w:t>
      </w:r>
    </w:p>
    <w:p w:rsidR="00651701" w:rsidRPr="008F761B" w:rsidRDefault="00651701" w:rsidP="00121E35">
      <w:pPr>
        <w:rPr>
          <w:b/>
          <w:bCs/>
          <w:sz w:val="28"/>
          <w:lang w:val="ru-RU"/>
        </w:rPr>
      </w:pPr>
      <w:r>
        <w:rPr>
          <w:b/>
          <w:bCs/>
          <w:sz w:val="28"/>
        </w:rPr>
        <w:t>навантаження на 201</w:t>
      </w:r>
      <w:r w:rsidRPr="008F761B">
        <w:rPr>
          <w:b/>
          <w:bCs/>
          <w:sz w:val="28"/>
          <w:lang w:val="ru-RU"/>
        </w:rPr>
        <w:t>7</w:t>
      </w:r>
      <w:r>
        <w:rPr>
          <w:b/>
          <w:bCs/>
          <w:sz w:val="28"/>
        </w:rPr>
        <w:t>/201</w:t>
      </w:r>
      <w:r w:rsidRPr="008F761B">
        <w:rPr>
          <w:b/>
          <w:bCs/>
          <w:sz w:val="28"/>
          <w:lang w:val="ru-RU"/>
        </w:rPr>
        <w:t>8</w:t>
      </w:r>
    </w:p>
    <w:p w:rsidR="00651701" w:rsidRDefault="00651701" w:rsidP="00121E35">
      <w:pPr>
        <w:rPr>
          <w:b/>
          <w:bCs/>
          <w:sz w:val="28"/>
        </w:rPr>
      </w:pPr>
      <w:r>
        <w:rPr>
          <w:b/>
          <w:bCs/>
          <w:sz w:val="28"/>
        </w:rPr>
        <w:t>навчальний рік</w:t>
      </w:r>
    </w:p>
    <w:p w:rsidR="00651701" w:rsidRDefault="00651701" w:rsidP="00121E35">
      <w:pPr>
        <w:ind w:left="708" w:firstLine="708"/>
        <w:rPr>
          <w:sz w:val="28"/>
        </w:rPr>
      </w:pPr>
    </w:p>
    <w:p w:rsidR="00651701" w:rsidRDefault="00651701" w:rsidP="00121E35">
      <w:pPr>
        <w:pStyle w:val="BodyTextIndent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Інструкції «Про порядок обчислення заробітної плати працівників освіти», </w:t>
      </w:r>
      <w:r>
        <w:rPr>
          <w:bCs/>
          <w:sz w:val="28"/>
        </w:rPr>
        <w:t xml:space="preserve">затвердженої наказом Міністерства освіти України №102 від 15.04.93, зареєстрованої в Міністерстві юстиції України 27 травня 1993 р. за №56, (із змінами), </w:t>
      </w:r>
      <w:bookmarkStart w:id="0" w:name="_GoBack"/>
      <w:bookmarkEnd w:id="0"/>
      <w:r>
        <w:rPr>
          <w:sz w:val="28"/>
          <w:szCs w:val="28"/>
        </w:rPr>
        <w:t xml:space="preserve">листа Міністерства освіти і науки України від 07 червня 2017 року №1/9-315 «Про структуру 2017/2018 навчального року та навчальні плани загальноосвітніх навчальних закладів», за погодженням з профспілковим комітетом (протокол від 31.08.2017 №П-7)                         </w:t>
      </w:r>
    </w:p>
    <w:p w:rsidR="00651701" w:rsidRDefault="00651701" w:rsidP="00121E35">
      <w:pPr>
        <w:pStyle w:val="BodyTextIndent"/>
        <w:spacing w:after="0"/>
        <w:ind w:left="0"/>
        <w:rPr>
          <w:sz w:val="28"/>
          <w:szCs w:val="28"/>
        </w:rPr>
      </w:pPr>
    </w:p>
    <w:p w:rsidR="00651701" w:rsidRDefault="00651701" w:rsidP="00121E35">
      <w:pPr>
        <w:pStyle w:val="BodyTextIndent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НАКАЗУЮ:</w:t>
      </w:r>
    </w:p>
    <w:p w:rsidR="00651701" w:rsidRDefault="00651701" w:rsidP="00121E35">
      <w:pPr>
        <w:pStyle w:val="BodyTextIndent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Затвердити тижневе  навантаження  педагогічних  працівників з 01 вересня 2017 року таким чином: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778"/>
        <w:gridCol w:w="1869"/>
        <w:gridCol w:w="1322"/>
        <w:gridCol w:w="1255"/>
        <w:gridCol w:w="1899"/>
      </w:tblGrid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№ з/п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Прізвище, ім’я, по батькові вчителя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Предмет викладання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Класи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Заг. кільк. годин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Примітка </w:t>
            </w: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Вакуленко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Лариса Леонідівна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Історія Укр.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Вступ до іст.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Всесв.іст.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Інтегр.курс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Інформатика</w:t>
            </w:r>
          </w:p>
          <w:p w:rsidR="00651701" w:rsidRDefault="00651701" w:rsidP="002A2B46">
            <w:pPr>
              <w:pStyle w:val="BodyTextIndent2"/>
              <w:spacing w:after="0" w:line="240" w:lineRule="auto"/>
              <w:ind w:left="0"/>
              <w:jc w:val="center"/>
            </w:pPr>
            <w:r>
              <w:t>Ф-в «Міфолог.»</w:t>
            </w:r>
          </w:p>
          <w:p w:rsidR="00651701" w:rsidRDefault="00651701" w:rsidP="002A2B46">
            <w:pPr>
              <w:pStyle w:val="BodyTextIndent2"/>
              <w:spacing w:after="0" w:line="240" w:lineRule="auto"/>
              <w:ind w:left="0"/>
              <w:jc w:val="center"/>
            </w:pPr>
            <w:r>
              <w:t>Ф-в «ПКС»</w:t>
            </w:r>
          </w:p>
        </w:tc>
        <w:tc>
          <w:tcPr>
            <w:tcW w:w="1322" w:type="dxa"/>
          </w:tcPr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7-8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5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7-8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6</w:t>
            </w:r>
          </w:p>
          <w:p w:rsidR="00651701" w:rsidRDefault="00651701" w:rsidP="002A2B46">
            <w:pPr>
              <w:pStyle w:val="BodyTextIndent2"/>
              <w:spacing w:after="0" w:line="240" w:lineRule="auto"/>
              <w:ind w:left="0"/>
              <w:jc w:val="center"/>
            </w:pPr>
            <w:r>
              <w:t>5, 6, 8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6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5, 6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15,25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Pr="002A2B46" w:rsidRDefault="00651701" w:rsidP="008F761B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</w:rPr>
            </w:pPr>
            <w:r w:rsidRPr="002A2B46">
              <w:rPr>
                <w:sz w:val="20"/>
              </w:rPr>
              <w:t>На час відсут.</w:t>
            </w:r>
            <w:r>
              <w:rPr>
                <w:sz w:val="20"/>
              </w:rPr>
              <w:t>фах.</w:t>
            </w: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Ванюшенко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Людмила 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Володимирівна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 мова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 літ.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Іноз.мова (анг.)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Муз.мист.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5-7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20,25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Pr="002A2B46" w:rsidRDefault="00651701" w:rsidP="009E3085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 час відсут.фах.</w:t>
            </w: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Ванюшенко</w:t>
            </w:r>
          </w:p>
          <w:p w:rsidR="00651701" w:rsidRDefault="00651701" w:rsidP="002A2B46">
            <w:pPr>
              <w:pStyle w:val="BodyTextIndent2"/>
              <w:spacing w:after="0" w:line="240" w:lineRule="auto"/>
              <w:ind w:left="0"/>
              <w:jc w:val="center"/>
            </w:pPr>
            <w:r>
              <w:t>Світлана Станіславівна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Поч.класи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Математика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rPr>
                <w:sz w:val="20"/>
              </w:rPr>
              <w:t>На час відсут.фах.</w:t>
            </w: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Ванюшенко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Ярослав Петрович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Трудове навчання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5-8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6,75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Гарагуля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Ірина Михайлівна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 мова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 літ.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Зарубіжна літ.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Рос.мова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20,75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Житник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Ольга Василівна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Рос.мова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Укр.літ.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Обр.мист.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Мистецтво 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5, 7, 8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5-7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10,25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</w:pP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Лук’яненко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Людмила Анатоліївна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Географія 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6-8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5,5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8.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Пономаренко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Ірина Іванівна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Біологія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Хімія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Природозн.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Ф-в «Основи хімічних знань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7, 8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5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5-6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Солоха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Наталія 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Володимирівна</w:t>
            </w:r>
          </w:p>
        </w:tc>
        <w:tc>
          <w:tcPr>
            <w:tcW w:w="186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Укр.мова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Літер.чит.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Рос.мова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Математика 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Я у світі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Мистецтво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Трудове навч.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Природоз.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Обр.мист.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Муз.мист.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Корекція розв.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Розв.мовл.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Ритміка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 xml:space="preserve">Основи здор. 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4-8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20,75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  <w:p w:rsidR="00651701" w:rsidRPr="003E76EE" w:rsidRDefault="00651701" w:rsidP="009E3085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Чабань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Юрій Васильович</w:t>
            </w:r>
          </w:p>
        </w:tc>
        <w:tc>
          <w:tcPr>
            <w:tcW w:w="1869" w:type="dxa"/>
          </w:tcPr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Фізична культура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11,5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  <w:tr w:rsidR="00651701" w:rsidTr="002A2B46">
        <w:tc>
          <w:tcPr>
            <w:tcW w:w="516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11.</w:t>
            </w:r>
          </w:p>
        </w:tc>
        <w:tc>
          <w:tcPr>
            <w:tcW w:w="2778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Щербак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Ольга Миколаївна</w:t>
            </w:r>
          </w:p>
        </w:tc>
        <w:tc>
          <w:tcPr>
            <w:tcW w:w="1869" w:type="dxa"/>
          </w:tcPr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Математика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Алгебра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Геометрія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Інформатика</w:t>
            </w:r>
          </w:p>
          <w:p w:rsidR="00651701" w:rsidRDefault="00651701" w:rsidP="008F761B">
            <w:pPr>
              <w:pStyle w:val="BodyTextIndent2"/>
              <w:spacing w:after="0" w:line="240" w:lineRule="auto"/>
              <w:ind w:left="0"/>
              <w:jc w:val="center"/>
            </w:pPr>
            <w:r>
              <w:t>Фізика</w:t>
            </w:r>
          </w:p>
        </w:tc>
        <w:tc>
          <w:tcPr>
            <w:tcW w:w="1322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6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7-8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7-8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2, 4, 7</w:t>
            </w:r>
          </w:p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7, 8</w:t>
            </w:r>
          </w:p>
        </w:tc>
        <w:tc>
          <w:tcPr>
            <w:tcW w:w="1255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1899" w:type="dxa"/>
          </w:tcPr>
          <w:p w:rsidR="00651701" w:rsidRDefault="00651701" w:rsidP="009E3085">
            <w:pPr>
              <w:pStyle w:val="BodyTextIndent2"/>
              <w:spacing w:after="0" w:line="240" w:lineRule="auto"/>
              <w:ind w:left="0"/>
              <w:jc w:val="center"/>
            </w:pPr>
          </w:p>
        </w:tc>
      </w:tr>
    </w:tbl>
    <w:p w:rsidR="00651701" w:rsidRDefault="00651701" w:rsidP="00121E35">
      <w:pPr>
        <w:pStyle w:val="BodyTextIndent2"/>
        <w:spacing w:after="0" w:line="240" w:lineRule="auto"/>
        <w:jc w:val="left"/>
        <w:rPr>
          <w:bCs/>
        </w:rPr>
      </w:pPr>
    </w:p>
    <w:p w:rsidR="00651701" w:rsidRDefault="00651701" w:rsidP="00121E35">
      <w:pPr>
        <w:pStyle w:val="BodyTextIndent2"/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виконанням даного наказу залишаю за собою.</w:t>
      </w:r>
    </w:p>
    <w:p w:rsidR="00651701" w:rsidRPr="00625810" w:rsidRDefault="00651701" w:rsidP="00121E35">
      <w:pPr>
        <w:pStyle w:val="BodyTextIndent2"/>
        <w:spacing w:after="0" w:line="240" w:lineRule="auto"/>
        <w:ind w:left="0"/>
        <w:rPr>
          <w:bCs/>
          <w:sz w:val="28"/>
          <w:szCs w:val="28"/>
        </w:rPr>
      </w:pPr>
    </w:p>
    <w:p w:rsidR="00651701" w:rsidRDefault="00651701" w:rsidP="00121E35">
      <w:pPr>
        <w:pStyle w:val="BodyTextIndent2"/>
        <w:spacing w:after="0" w:line="240" w:lineRule="auto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Матвіївської</w:t>
      </w:r>
    </w:p>
    <w:p w:rsidR="00651701" w:rsidRPr="00175662" w:rsidRDefault="00651701" w:rsidP="00121E35">
      <w:pPr>
        <w:pStyle w:val="BodyTextIndent2"/>
        <w:spacing w:after="0" w:line="240" w:lineRule="auto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загальноосвітньої </w:t>
      </w:r>
    </w:p>
    <w:p w:rsidR="00651701" w:rsidRDefault="00651701" w:rsidP="00121E35">
      <w:pPr>
        <w:pStyle w:val="BodyTextIndent2"/>
        <w:spacing w:after="0" w:line="240" w:lineRule="auto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школи І-ІІ ступенів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Л. Лук’яненко </w:t>
      </w:r>
    </w:p>
    <w:p w:rsidR="00651701" w:rsidRDefault="00651701" w:rsidP="00121E35">
      <w:pPr>
        <w:pStyle w:val="BodyTextIndent2"/>
        <w:spacing w:after="0" w:line="240" w:lineRule="auto"/>
        <w:ind w:left="0"/>
        <w:jc w:val="left"/>
        <w:rPr>
          <w:sz w:val="28"/>
          <w:szCs w:val="28"/>
        </w:rPr>
      </w:pPr>
    </w:p>
    <w:p w:rsidR="00651701" w:rsidRDefault="00651701" w:rsidP="00121E35">
      <w:pPr>
        <w:pStyle w:val="BodyTextIndent2"/>
        <w:spacing w:after="0" w:line="240" w:lineRule="auto"/>
        <w:ind w:left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Лук’яненко </w:t>
      </w:r>
    </w:p>
    <w:p w:rsidR="00651701" w:rsidRDefault="00651701" w:rsidP="00121E35">
      <w:pPr>
        <w:pStyle w:val="BodyTextIndent2"/>
        <w:spacing w:after="0" w:line="240" w:lineRule="auto"/>
        <w:ind w:left="0"/>
        <w:jc w:val="left"/>
        <w:rPr>
          <w:sz w:val="28"/>
          <w:szCs w:val="28"/>
        </w:rPr>
      </w:pPr>
    </w:p>
    <w:p w:rsidR="00651701" w:rsidRDefault="00651701" w:rsidP="00121E35">
      <w:pPr>
        <w:rPr>
          <w:sz w:val="28"/>
        </w:rPr>
      </w:pPr>
      <w:r>
        <w:rPr>
          <w:sz w:val="28"/>
        </w:rPr>
        <w:t>Погоджено з ПК</w:t>
      </w:r>
    </w:p>
    <w:p w:rsidR="00651701" w:rsidRDefault="00651701" w:rsidP="00121E35">
      <w:pPr>
        <w:rPr>
          <w:sz w:val="28"/>
        </w:rPr>
      </w:pPr>
      <w:r>
        <w:rPr>
          <w:sz w:val="28"/>
        </w:rPr>
        <w:t>Голова ПК ____________ О.М. Щербак</w:t>
      </w:r>
    </w:p>
    <w:p w:rsidR="00651701" w:rsidRDefault="00651701" w:rsidP="00121E35">
      <w:pPr>
        <w:pStyle w:val="BodyTextIndent2"/>
        <w:spacing w:after="0" w:line="240" w:lineRule="auto"/>
        <w:ind w:left="0"/>
        <w:jc w:val="center"/>
        <w:rPr>
          <w:b/>
          <w:bCs/>
        </w:rPr>
      </w:pPr>
    </w:p>
    <w:p w:rsidR="00651701" w:rsidRDefault="00651701" w:rsidP="00121E35">
      <w:pPr>
        <w:pStyle w:val="BodyTextIndent2"/>
        <w:spacing w:after="0" w:line="240" w:lineRule="auto"/>
        <w:ind w:left="0"/>
        <w:rPr>
          <w:b/>
          <w:bCs/>
        </w:rPr>
      </w:pPr>
    </w:p>
    <w:p w:rsidR="00651701" w:rsidRDefault="00651701"/>
    <w:sectPr w:rsidR="00651701" w:rsidSect="00452F8E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01" w:rsidRDefault="00651701" w:rsidP="00121E35">
      <w:r>
        <w:separator/>
      </w:r>
    </w:p>
  </w:endnote>
  <w:endnote w:type="continuationSeparator" w:id="1">
    <w:p w:rsidR="00651701" w:rsidRDefault="00651701" w:rsidP="0012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01" w:rsidRDefault="00651701" w:rsidP="00121E35">
      <w:r>
        <w:separator/>
      </w:r>
    </w:p>
  </w:footnote>
  <w:footnote w:type="continuationSeparator" w:id="1">
    <w:p w:rsidR="00651701" w:rsidRDefault="00651701" w:rsidP="0012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01" w:rsidRDefault="00651701">
    <w:pPr>
      <w:pStyle w:val="Header"/>
      <w:jc w:val="center"/>
    </w:pPr>
    <w:fldSimple w:instr="PAGE   \* MERGEFORMAT">
      <w:r w:rsidRPr="00D60F84">
        <w:rPr>
          <w:noProof/>
          <w:lang w:val="ru-RU"/>
        </w:rPr>
        <w:t>2</w:t>
      </w:r>
    </w:fldSimple>
  </w:p>
  <w:p w:rsidR="00651701" w:rsidRDefault="006517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E35"/>
    <w:rsid w:val="000C2833"/>
    <w:rsid w:val="00121E35"/>
    <w:rsid w:val="00175662"/>
    <w:rsid w:val="00194305"/>
    <w:rsid w:val="002A2B46"/>
    <w:rsid w:val="003A5ACD"/>
    <w:rsid w:val="003E76EE"/>
    <w:rsid w:val="00436126"/>
    <w:rsid w:val="00452F8E"/>
    <w:rsid w:val="004B59FE"/>
    <w:rsid w:val="004B5CB3"/>
    <w:rsid w:val="00582F40"/>
    <w:rsid w:val="0061300E"/>
    <w:rsid w:val="00625810"/>
    <w:rsid w:val="00651701"/>
    <w:rsid w:val="006B597B"/>
    <w:rsid w:val="006E1147"/>
    <w:rsid w:val="007067B3"/>
    <w:rsid w:val="007F20E0"/>
    <w:rsid w:val="008C3BF6"/>
    <w:rsid w:val="008F761B"/>
    <w:rsid w:val="00905BB1"/>
    <w:rsid w:val="009E3085"/>
    <w:rsid w:val="00A80217"/>
    <w:rsid w:val="00AB5D1B"/>
    <w:rsid w:val="00B34886"/>
    <w:rsid w:val="00BD5003"/>
    <w:rsid w:val="00C12BDA"/>
    <w:rsid w:val="00D14FC2"/>
    <w:rsid w:val="00D60F84"/>
    <w:rsid w:val="00DE3638"/>
    <w:rsid w:val="00F5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35"/>
    <w:pPr>
      <w:jc w:val="both"/>
    </w:pPr>
    <w:rPr>
      <w:rFonts w:ascii="Times New Roman" w:eastAsia="Times New Roman" w:hAnsi="Times New Roman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21E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1E35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121E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21E35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121E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1E35"/>
    <w:rPr>
      <w:rFonts w:ascii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121E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E35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361</Words>
  <Characters>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FoM</cp:lastModifiedBy>
  <cp:revision>8</cp:revision>
  <cp:lastPrinted>2002-03-13T21:30:00Z</cp:lastPrinted>
  <dcterms:created xsi:type="dcterms:W3CDTF">2016-09-05T14:38:00Z</dcterms:created>
  <dcterms:modified xsi:type="dcterms:W3CDTF">2002-03-13T22:53:00Z</dcterms:modified>
</cp:coreProperties>
</file>